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7BCF" w14:textId="77777777" w:rsidR="00FE067E" w:rsidRDefault="00CD36CF" w:rsidP="002010BF">
      <w:pPr>
        <w:pStyle w:val="TitlePageOrigin"/>
      </w:pPr>
      <w:r>
        <w:t>WEST virginia legislature</w:t>
      </w:r>
    </w:p>
    <w:p w14:paraId="4A3F8EDD" w14:textId="77777777" w:rsidR="00CD36CF" w:rsidRDefault="00CD36CF" w:rsidP="002010BF">
      <w:pPr>
        <w:pStyle w:val="TitlePageSession"/>
      </w:pPr>
      <w:r>
        <w:t>20</w:t>
      </w:r>
      <w:r w:rsidR="00081D6D">
        <w:t>2</w:t>
      </w:r>
      <w:r w:rsidR="00277D96">
        <w:t>4</w:t>
      </w:r>
      <w:r>
        <w:t xml:space="preserve"> regular session</w:t>
      </w:r>
    </w:p>
    <w:p w14:paraId="035885E3" w14:textId="77777777" w:rsidR="00CD36CF" w:rsidRDefault="00CE077B" w:rsidP="002010BF">
      <w:pPr>
        <w:pStyle w:val="TitlePageBillPrefix"/>
      </w:pPr>
      <w:sdt>
        <w:sdtPr>
          <w:tag w:val="IntroDate"/>
          <w:id w:val="-1236936958"/>
          <w:placeholder>
            <w:docPart w:val="4FCBD817AF6C41C4BC69A4846D8FF9E2"/>
          </w:placeholder>
          <w:text/>
        </w:sdtPr>
        <w:sdtEndPr/>
        <w:sdtContent>
          <w:r w:rsidR="00AC3B58">
            <w:t>Committee Substitute</w:t>
          </w:r>
        </w:sdtContent>
      </w:sdt>
    </w:p>
    <w:p w14:paraId="76150185" w14:textId="77777777" w:rsidR="00AC3B58" w:rsidRPr="00AC3B58" w:rsidRDefault="00AC3B58" w:rsidP="002010BF">
      <w:pPr>
        <w:pStyle w:val="TitlePageBillPrefix"/>
      </w:pPr>
      <w:r>
        <w:t>for</w:t>
      </w:r>
    </w:p>
    <w:p w14:paraId="1EE84407" w14:textId="21A72383" w:rsidR="00CD36CF" w:rsidRDefault="00CE077B" w:rsidP="002010BF">
      <w:pPr>
        <w:pStyle w:val="BillNumber"/>
      </w:pPr>
      <w:sdt>
        <w:sdtPr>
          <w:tag w:val="Chamber"/>
          <w:id w:val="893011969"/>
          <w:lock w:val="sdtLocked"/>
          <w:placeholder>
            <w:docPart w:val="4938151A576B4398904BF61059612FA2"/>
          </w:placeholder>
          <w:dropDownList>
            <w:listItem w:displayText="House" w:value="House"/>
            <w:listItem w:displayText="Senate" w:value="Senate"/>
          </w:dropDownList>
        </w:sdtPr>
        <w:sdtEndPr/>
        <w:sdtContent>
          <w:r w:rsidR="006375B7">
            <w:t>House</w:t>
          </w:r>
        </w:sdtContent>
      </w:sdt>
      <w:r w:rsidR="00303684">
        <w:t xml:space="preserve"> </w:t>
      </w:r>
      <w:r w:rsidR="00CD36CF">
        <w:t xml:space="preserve">Bill </w:t>
      </w:r>
      <w:sdt>
        <w:sdtPr>
          <w:tag w:val="BNum"/>
          <w:id w:val="1645317809"/>
          <w:lock w:val="sdtLocked"/>
          <w:placeholder>
            <w:docPart w:val="8AB78A6BEB374A979E689F33FC108D2B"/>
          </w:placeholder>
          <w:text/>
        </w:sdtPr>
        <w:sdtEndPr/>
        <w:sdtContent>
          <w:r w:rsidR="006375B7" w:rsidRPr="006375B7">
            <w:t>5441</w:t>
          </w:r>
        </w:sdtContent>
      </w:sdt>
    </w:p>
    <w:p w14:paraId="08A4763B" w14:textId="3772CDFD" w:rsidR="006375B7" w:rsidRDefault="006375B7" w:rsidP="002010BF">
      <w:pPr>
        <w:pStyle w:val="References"/>
        <w:rPr>
          <w:smallCaps/>
        </w:rPr>
      </w:pPr>
      <w:r>
        <w:rPr>
          <w:smallCaps/>
        </w:rPr>
        <w:t>By Delegates Riley</w:t>
      </w:r>
      <w:r w:rsidR="00CE077B">
        <w:rPr>
          <w:smallCaps/>
        </w:rPr>
        <w:t xml:space="preserve">, </w:t>
      </w:r>
      <w:r>
        <w:rPr>
          <w:smallCaps/>
        </w:rPr>
        <w:t>Barnhart</w:t>
      </w:r>
      <w:r w:rsidR="00CE077B">
        <w:rPr>
          <w:smallCaps/>
        </w:rPr>
        <w:t xml:space="preserve"> and Hott</w:t>
      </w:r>
    </w:p>
    <w:p w14:paraId="1045B0B3" w14:textId="77777777" w:rsidR="00B971CA" w:rsidRDefault="00CD36CF" w:rsidP="006375B7">
      <w:pPr>
        <w:pStyle w:val="References"/>
        <w:sectPr w:rsidR="00B971CA" w:rsidSect="006375B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825EC83D9FC49F3A441BA0FCA3A3225"/>
          </w:placeholder>
          <w:text w:multiLine="1"/>
        </w:sdtPr>
        <w:sdtEndPr/>
        <w:sdtContent>
          <w:r w:rsidR="008A175F">
            <w:t>Originat</w:t>
          </w:r>
          <w:r w:rsidR="005F30FC">
            <w:t>ing</w:t>
          </w:r>
          <w:r w:rsidR="008A175F">
            <w:t xml:space="preserve"> in the Committee on Finance</w:t>
          </w:r>
          <w:r w:rsidR="005F30FC">
            <w:t>;</w:t>
          </w:r>
          <w:r w:rsidR="005F30FC">
            <w:br/>
            <w:t xml:space="preserve">Reported on </w:t>
          </w:r>
          <w:r w:rsidR="008A175F">
            <w:t>February 14, 2024</w:t>
          </w:r>
        </w:sdtContent>
      </w:sdt>
      <w:r>
        <w:t>]</w:t>
      </w:r>
    </w:p>
    <w:p w14:paraId="664EA07A" w14:textId="50D9D58E" w:rsidR="006375B7" w:rsidRDefault="006375B7" w:rsidP="006375B7">
      <w:pPr>
        <w:pStyle w:val="References"/>
      </w:pPr>
    </w:p>
    <w:p w14:paraId="616678BF" w14:textId="003566F5" w:rsidR="006375B7" w:rsidRPr="00141CC2" w:rsidRDefault="006375B7" w:rsidP="00B971CA">
      <w:pPr>
        <w:pStyle w:val="TitleSection"/>
        <w:rPr>
          <w:color w:val="auto"/>
        </w:rPr>
      </w:pPr>
      <w:r w:rsidRPr="00141CC2">
        <w:rPr>
          <w:color w:val="auto"/>
        </w:rPr>
        <w:lastRenderedPageBreak/>
        <w:t xml:space="preserve">A BILL to </w:t>
      </w:r>
      <w:r w:rsidR="002D7DA2" w:rsidRPr="002D7DA2">
        <w:rPr>
          <w:color w:val="auto"/>
        </w:rPr>
        <w:t>amend and reenact §8-16-5 of the Code of West Virginia, 1931, as amended; to amend and reenact §16-13A-</w:t>
      </w:r>
      <w:r w:rsidR="00485175">
        <w:rPr>
          <w:color w:val="auto"/>
        </w:rPr>
        <w:t>7</w:t>
      </w:r>
      <w:r w:rsidR="002D7DA2" w:rsidRPr="002D7DA2">
        <w:rPr>
          <w:color w:val="auto"/>
        </w:rPr>
        <w:t xml:space="preserve"> of said code; and to amend and reenact §16-13D-4 of said code, all relating to raising the threshold from $25,000 to $50,000 for the requirement of bids for municipal public works projects</w:t>
      </w:r>
      <w:r w:rsidR="00153FF0">
        <w:rPr>
          <w:color w:val="auto"/>
        </w:rPr>
        <w:t xml:space="preserve">, including any </w:t>
      </w:r>
      <w:r w:rsidR="00153FF0" w:rsidRPr="00153FF0">
        <w:rPr>
          <w:color w:val="auto"/>
        </w:rPr>
        <w:t>municipal public utility</w:t>
      </w:r>
      <w:r w:rsidR="00B438FC">
        <w:rPr>
          <w:color w:val="auto"/>
        </w:rPr>
        <w:t xml:space="preserve"> projects</w:t>
      </w:r>
      <w:r w:rsidR="00153FF0">
        <w:rPr>
          <w:color w:val="auto"/>
        </w:rPr>
        <w:t>,</w:t>
      </w:r>
      <w:r w:rsidR="00485175" w:rsidRPr="00485175">
        <w:t xml:space="preserve"> </w:t>
      </w:r>
      <w:r w:rsidR="00485175">
        <w:t xml:space="preserve">and </w:t>
      </w:r>
      <w:r w:rsidR="00B438FC">
        <w:t xml:space="preserve">for </w:t>
      </w:r>
      <w:r w:rsidR="00485175" w:rsidRPr="00485175">
        <w:rPr>
          <w:color w:val="auto"/>
        </w:rPr>
        <w:t>public service district</w:t>
      </w:r>
      <w:r w:rsidR="00485175">
        <w:rPr>
          <w:color w:val="auto"/>
        </w:rPr>
        <w:t xml:space="preserve"> projects</w:t>
      </w:r>
      <w:r w:rsidR="002D7DA2" w:rsidRPr="002D7DA2">
        <w:rPr>
          <w:color w:val="auto"/>
        </w:rPr>
        <w:t xml:space="preserve">; </w:t>
      </w:r>
      <w:r w:rsidR="00B438FC">
        <w:rPr>
          <w:color w:val="auto"/>
        </w:rPr>
        <w:t>establishing</w:t>
      </w:r>
      <w:r w:rsidR="002D7DA2" w:rsidRPr="002D7DA2">
        <w:rPr>
          <w:color w:val="auto"/>
        </w:rPr>
        <w:t xml:space="preserve"> the threshold at $50,000 for bids </w:t>
      </w:r>
      <w:r w:rsidR="00B438FC">
        <w:rPr>
          <w:color w:val="auto"/>
        </w:rPr>
        <w:t xml:space="preserve">for projects </w:t>
      </w:r>
      <w:r w:rsidR="002D7DA2" w:rsidRPr="002D7DA2">
        <w:rPr>
          <w:color w:val="auto"/>
        </w:rPr>
        <w:t>under the Regional Water And Wastewater And Stormwater Authority Act</w:t>
      </w:r>
      <w:r w:rsidR="00153FF0">
        <w:rPr>
          <w:color w:val="auto"/>
        </w:rPr>
        <w:t>; and exempting e</w:t>
      </w:r>
      <w:r w:rsidR="00153FF0" w:rsidRPr="00153FF0">
        <w:rPr>
          <w:color w:val="auto"/>
        </w:rPr>
        <w:t>mergency repairs from bidding requirements</w:t>
      </w:r>
      <w:r w:rsidR="002D7DA2" w:rsidRPr="002D7DA2">
        <w:rPr>
          <w:color w:val="auto"/>
        </w:rPr>
        <w:t>.</w:t>
      </w:r>
    </w:p>
    <w:p w14:paraId="33331606" w14:textId="77777777" w:rsidR="006375B7" w:rsidRPr="00141CC2" w:rsidRDefault="006375B7" w:rsidP="00B971CA">
      <w:pPr>
        <w:pStyle w:val="EnactingClause"/>
        <w:rPr>
          <w:color w:val="auto"/>
        </w:rPr>
      </w:pPr>
      <w:r w:rsidRPr="00141CC2">
        <w:rPr>
          <w:color w:val="auto"/>
        </w:rPr>
        <w:t>Be it enacted by the Legislature of West Virginia:</w:t>
      </w:r>
    </w:p>
    <w:p w14:paraId="49E0A777" w14:textId="77777777" w:rsidR="006375B7" w:rsidRPr="00141CC2" w:rsidRDefault="006375B7" w:rsidP="00B971CA">
      <w:pPr>
        <w:pStyle w:val="EnactingClause"/>
        <w:rPr>
          <w:color w:val="auto"/>
        </w:rPr>
        <w:sectPr w:rsidR="006375B7" w:rsidRPr="00141CC2" w:rsidSect="00B971CA">
          <w:pgSz w:w="12240" w:h="15840" w:code="1"/>
          <w:pgMar w:top="1440" w:right="1440" w:bottom="1440" w:left="1440" w:header="720" w:footer="720" w:gutter="0"/>
          <w:lnNumType w:countBy="1" w:restart="newSection"/>
          <w:pgNumType w:start="0"/>
          <w:cols w:space="720"/>
          <w:titlePg/>
          <w:docGrid w:linePitch="360"/>
        </w:sectPr>
      </w:pPr>
    </w:p>
    <w:p w14:paraId="4A855E6A" w14:textId="77777777" w:rsidR="006375B7" w:rsidRPr="00141CC2" w:rsidRDefault="006375B7" w:rsidP="00B971CA">
      <w:pPr>
        <w:pStyle w:val="ChapterHeading"/>
        <w:widowControl/>
        <w:rPr>
          <w:color w:val="auto"/>
        </w:rPr>
        <w:sectPr w:rsidR="006375B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CHAPTER 8. MUNICIPAL CORPORATIONS.</w:t>
      </w:r>
    </w:p>
    <w:p w14:paraId="7983EEB5" w14:textId="77777777" w:rsidR="006375B7" w:rsidRPr="00141CC2" w:rsidRDefault="006375B7" w:rsidP="00B971CA">
      <w:pPr>
        <w:pStyle w:val="ArticleHeading"/>
        <w:widowControl/>
        <w:rPr>
          <w:color w:val="auto"/>
        </w:rPr>
        <w:sectPr w:rsidR="006375B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ARTICLE 16. MUNICIPAL PUBLIC WORKS; REVENUE BOND FINANCING.</w:t>
      </w:r>
    </w:p>
    <w:p w14:paraId="55698CAA" w14:textId="36E55F47" w:rsidR="006375B7" w:rsidRPr="00141CC2" w:rsidRDefault="006375B7" w:rsidP="00B971CA">
      <w:pPr>
        <w:pStyle w:val="SectionHeading"/>
        <w:widowControl/>
        <w:rPr>
          <w:color w:val="auto"/>
        </w:rPr>
      </w:pPr>
      <w:r w:rsidRPr="00141CC2">
        <w:rPr>
          <w:color w:val="auto"/>
        </w:rPr>
        <w:t>§8-16-5. Powers of board</w:t>
      </w:r>
      <w:r w:rsidR="009D6E92" w:rsidRPr="009D6E92">
        <w:rPr>
          <w:color w:val="auto"/>
        </w:rPr>
        <w:t xml:space="preserve">; </w:t>
      </w:r>
      <w:r w:rsidR="009D6E92" w:rsidRPr="009D6E92">
        <w:rPr>
          <w:color w:val="auto"/>
          <w:u w:val="single"/>
        </w:rPr>
        <w:t>bidding requirements; emergency repairs</w:t>
      </w:r>
      <w:r w:rsidRPr="00141CC2">
        <w:rPr>
          <w:color w:val="auto"/>
        </w:rPr>
        <w:t>.</w:t>
      </w:r>
    </w:p>
    <w:p w14:paraId="4D4639C9" w14:textId="6045BDF1" w:rsidR="006375B7" w:rsidRPr="00141CC2" w:rsidRDefault="006375B7" w:rsidP="00B971CA">
      <w:pPr>
        <w:pStyle w:val="SectionBody"/>
        <w:widowControl/>
        <w:rPr>
          <w:color w:val="auto"/>
        </w:rPr>
      </w:pPr>
      <w:r w:rsidRPr="00141CC2">
        <w:rPr>
          <w:color w:val="auto"/>
        </w:rPr>
        <w:t xml:space="preserve">(a) The board </w:t>
      </w:r>
      <w:r w:rsidRPr="00485175">
        <w:rPr>
          <w:color w:val="auto"/>
        </w:rPr>
        <w:t>shall have plenary power and authority</w:t>
      </w:r>
      <w:r w:rsidRPr="00141CC2">
        <w:rPr>
          <w:color w:val="auto"/>
        </w:rPr>
        <w:t xml:space="preserve"> to take all steps and proceedings, and to make and enter into all contracts or agreements necessary, appropriate, useful, convenient or incidental to the performance of its duties and the execution of its powers and authority under this article:</w:t>
      </w:r>
      <w:r w:rsidRPr="00141CC2">
        <w:rPr>
          <w:i/>
          <w:iCs/>
          <w:color w:val="auto"/>
        </w:rPr>
        <w:t xml:space="preserve"> </w:t>
      </w:r>
      <w:r w:rsidRPr="00B971CA">
        <w:rPr>
          <w:i/>
          <w:iCs/>
          <w:color w:val="auto"/>
        </w:rPr>
        <w:t>Provided</w:t>
      </w:r>
      <w:r w:rsidRPr="00141CC2">
        <w:rPr>
          <w:i/>
          <w:iCs/>
          <w:color w:val="auto"/>
        </w:rPr>
        <w:t>,</w:t>
      </w:r>
      <w:r w:rsidRPr="00141CC2">
        <w:rPr>
          <w:color w:val="auto"/>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1A23C0AB" w14:textId="77777777" w:rsidR="006375B7" w:rsidRPr="00141CC2" w:rsidRDefault="006375B7" w:rsidP="00B971CA">
      <w:pPr>
        <w:pStyle w:val="SectionBody"/>
        <w:widowControl/>
        <w:rPr>
          <w:color w:val="auto"/>
        </w:rPr>
      </w:pPr>
      <w:r w:rsidRPr="00141CC2">
        <w:rPr>
          <w:color w:val="auto"/>
        </w:rPr>
        <w:t xml:space="preserve">(b) The board may employ engineers, architects, inspectors, superintendents, managers, collectors, attorneys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so as to bind </w:t>
      </w:r>
      <w:r w:rsidRPr="00141CC2">
        <w:rPr>
          <w:color w:val="auto"/>
        </w:rPr>
        <w:lastRenderedPageBreak/>
        <w:t>said board or any municipality beyond the extent to which money shall have been, or may be provided under the authority of this article.</w:t>
      </w:r>
    </w:p>
    <w:p w14:paraId="68A32221" w14:textId="7B7C3B1B" w:rsidR="006375B7" w:rsidRPr="00141CC2" w:rsidRDefault="006375B7" w:rsidP="00B971CA">
      <w:pPr>
        <w:pStyle w:val="SectionBody"/>
        <w:widowControl/>
        <w:rPr>
          <w:color w:val="auto"/>
        </w:rPr>
      </w:pPr>
      <w:r w:rsidRPr="00141CC2">
        <w:rPr>
          <w:color w:val="auto"/>
        </w:rPr>
        <w:t xml:space="preserve">(c) </w:t>
      </w:r>
      <w:bookmarkStart w:id="0" w:name="_Hlk157590383"/>
      <w:r w:rsidRPr="00141CC2">
        <w:rPr>
          <w:color w:val="auto"/>
        </w:rPr>
        <w:t xml:space="preserve">No contract or agreement with any contractor or contractors for labor or materials, or both, exceeding in amount the sum of </w:t>
      </w:r>
      <w:r w:rsidRPr="00141CC2">
        <w:rPr>
          <w:strike/>
          <w:color w:val="auto"/>
        </w:rPr>
        <w:t>$25,000</w:t>
      </w:r>
      <w:r w:rsidRPr="00141CC2">
        <w:rPr>
          <w:color w:val="auto"/>
        </w:rPr>
        <w:t xml:space="preserve"> </w:t>
      </w:r>
      <w:r w:rsidRPr="00141CC2">
        <w:rPr>
          <w:color w:val="auto"/>
          <w:u w:val="single"/>
        </w:rPr>
        <w:t>$50,000</w:t>
      </w:r>
      <w:r w:rsidRPr="00141CC2">
        <w:rPr>
          <w:color w:val="auto"/>
        </w:rPr>
        <w:t xml:space="preserve"> </w:t>
      </w:r>
      <w:r w:rsidRPr="00141CC2">
        <w:rPr>
          <w:strike/>
          <w:color w:val="auto"/>
        </w:rPr>
        <w:t>shall</w:t>
      </w:r>
      <w:r w:rsidRPr="00141CC2">
        <w:rPr>
          <w:color w:val="auto"/>
        </w:rPr>
        <w:t xml:space="preserve"> </w:t>
      </w:r>
      <w:r w:rsidRPr="00141CC2">
        <w:rPr>
          <w:color w:val="auto"/>
          <w:u w:val="single"/>
        </w:rPr>
        <w:t>may</w:t>
      </w:r>
      <w:r w:rsidRPr="00141CC2">
        <w:rPr>
          <w:color w:val="auto"/>
        </w:rPr>
        <w:t xml:space="preserve"> be made without advertising for bids, which bids shall be publicly opened and an award made to the lowest responsible bidder, with power and authority in the board to reject any and all bids</w:t>
      </w:r>
      <w:r w:rsidR="00EB0C15">
        <w:rPr>
          <w:color w:val="auto"/>
          <w:u w:val="single"/>
        </w:rPr>
        <w:t xml:space="preserve">: </w:t>
      </w:r>
      <w:r w:rsidR="00EB0C15" w:rsidRPr="00B971CA">
        <w:rPr>
          <w:i/>
          <w:iCs/>
          <w:color w:val="auto"/>
          <w:u w:val="single"/>
        </w:rPr>
        <w:t>Provided</w:t>
      </w:r>
      <w:r w:rsidR="00EB0C15" w:rsidRPr="00EB0C15">
        <w:rPr>
          <w:i/>
          <w:iCs/>
          <w:color w:val="auto"/>
          <w:u w:val="single"/>
        </w:rPr>
        <w:t>,</w:t>
      </w:r>
      <w:r w:rsidR="00EB0C15">
        <w:rPr>
          <w:color w:val="auto"/>
          <w:u w:val="single"/>
        </w:rPr>
        <w:t xml:space="preserve"> That for purposes of the bid requirements imposed by this section, the term “board” includes the governing body of any municipal public utility</w:t>
      </w:r>
      <w:r w:rsidRPr="00141CC2">
        <w:rPr>
          <w:color w:val="auto"/>
        </w:rPr>
        <w:t>.</w:t>
      </w:r>
      <w:bookmarkEnd w:id="0"/>
    </w:p>
    <w:p w14:paraId="55614D2A" w14:textId="77777777" w:rsidR="006375B7" w:rsidRPr="00141CC2" w:rsidRDefault="006375B7" w:rsidP="00B971CA">
      <w:pPr>
        <w:pStyle w:val="SectionBody"/>
        <w:widowControl/>
        <w:rPr>
          <w:color w:val="auto"/>
        </w:rPr>
      </w:pPr>
      <w:r w:rsidRPr="00141CC2">
        <w:rPr>
          <w:color w:val="auto"/>
        </w:rPr>
        <w:t>(d) After the construction, reconstruction, establishment, acquisition, renovation or equipment of any such works, the board shall maintain, operate, manage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so to do by proper authority, out of the funds provided under the authority of this article.</w:t>
      </w:r>
    </w:p>
    <w:p w14:paraId="10DA23CB" w14:textId="7488A8D5" w:rsidR="006375B7" w:rsidRPr="00141CC2" w:rsidRDefault="006375B7" w:rsidP="00B971CA">
      <w:pPr>
        <w:pStyle w:val="SectionBody"/>
        <w:widowControl/>
        <w:rPr>
          <w:color w:val="auto"/>
        </w:rPr>
      </w:pPr>
      <w:r w:rsidRPr="00141CC2">
        <w:rPr>
          <w:color w:val="auto"/>
        </w:rPr>
        <w:t xml:space="preserve">(e) Emergency repairs shall be exempt from the bidding requirements of subsection (c) of this section. For the purpose of this </w:t>
      </w:r>
      <w:r w:rsidRPr="002D7DA2">
        <w:rPr>
          <w:strike/>
          <w:color w:val="auto"/>
        </w:rPr>
        <w:t>subdivision</w:t>
      </w:r>
      <w:r w:rsidR="002D7DA2">
        <w:rPr>
          <w:color w:val="auto"/>
        </w:rPr>
        <w:t xml:space="preserve"> </w:t>
      </w:r>
      <w:r w:rsidR="002D7DA2">
        <w:rPr>
          <w:color w:val="auto"/>
          <w:u w:val="single"/>
        </w:rPr>
        <w:t>subsection</w:t>
      </w:r>
      <w:r w:rsidRPr="00141CC2">
        <w:rPr>
          <w:color w:val="auto"/>
        </w:rPr>
        <w:t xml:space="preserve">, the term emergency repairs means repairs that if not made immediately will seriously impair the use of building components, systems, and public infrastructure or cause danger to persons using the building components, systems, and public infrastructure. </w:t>
      </w:r>
    </w:p>
    <w:p w14:paraId="1B9BECED" w14:textId="77777777" w:rsidR="006375B7" w:rsidRPr="00141CC2" w:rsidRDefault="006375B7" w:rsidP="00B971CA">
      <w:pPr>
        <w:pStyle w:val="SectionBody"/>
        <w:widowControl/>
        <w:rPr>
          <w:color w:val="auto"/>
        </w:rPr>
        <w:sectPr w:rsidR="006375B7" w:rsidRPr="00141CC2" w:rsidSect="006375B7">
          <w:type w:val="continuous"/>
          <w:pgSz w:w="12240" w:h="15840" w:code="1"/>
          <w:pgMar w:top="1440" w:right="1440" w:bottom="1440" w:left="1440" w:header="720" w:footer="720" w:gutter="0"/>
          <w:lnNumType w:countBy="1" w:restart="newSection"/>
          <w:cols w:space="720"/>
          <w:titlePg/>
          <w:docGrid w:linePitch="360"/>
        </w:sectPr>
      </w:pPr>
    </w:p>
    <w:p w14:paraId="47DD1331" w14:textId="77777777" w:rsidR="006375B7" w:rsidRPr="00141CC2" w:rsidRDefault="006375B7" w:rsidP="00B971CA">
      <w:pPr>
        <w:pStyle w:val="ChapterHeading"/>
        <w:widowControl/>
        <w:rPr>
          <w:color w:val="auto"/>
        </w:rPr>
        <w:sectPr w:rsidR="006375B7" w:rsidRPr="00141CC2" w:rsidSect="00B971CA">
          <w:type w:val="continuous"/>
          <w:pgSz w:w="12240" w:h="15840" w:code="1"/>
          <w:pgMar w:top="1440" w:right="1440" w:bottom="1440" w:left="1440" w:header="720" w:footer="720" w:gutter="0"/>
          <w:lnNumType w:countBy="1" w:restart="newSection"/>
          <w:cols w:space="720"/>
          <w:docGrid w:linePitch="360"/>
        </w:sectPr>
      </w:pPr>
      <w:r w:rsidRPr="00141CC2">
        <w:rPr>
          <w:color w:val="auto"/>
        </w:rPr>
        <w:lastRenderedPageBreak/>
        <w:t>CHAPTER 16. PUBLIC HEALTH.</w:t>
      </w:r>
    </w:p>
    <w:p w14:paraId="07362981" w14:textId="77777777" w:rsidR="006375B7" w:rsidRPr="00141CC2" w:rsidRDefault="006375B7" w:rsidP="00B971CA">
      <w:pPr>
        <w:pStyle w:val="ArticleHeading"/>
        <w:widowControl/>
        <w:rPr>
          <w:color w:val="auto"/>
        </w:rPr>
        <w:sectPr w:rsidR="006375B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ARTICLE 13A. PUBLIC SERVICE DISTRICTS.</w:t>
      </w:r>
    </w:p>
    <w:p w14:paraId="0E9ECF8C" w14:textId="08FB120E" w:rsidR="00406777" w:rsidRPr="00D65082" w:rsidRDefault="00406777" w:rsidP="00B971CA">
      <w:pPr>
        <w:pStyle w:val="SectionHeading"/>
        <w:widowControl/>
      </w:pPr>
      <w:r w:rsidRPr="00D65082">
        <w:rPr>
          <w:rFonts w:cs="Arial"/>
        </w:rPr>
        <w:t>§</w:t>
      </w:r>
      <w:r w:rsidRPr="00D65082">
        <w:t>16-13A-7. Acquisition and operation of district properties;</w:t>
      </w:r>
      <w:r w:rsidRPr="00D65082">
        <w:rPr>
          <w:rFonts w:asciiTheme="minorHAnsi" w:hAnsiTheme="minorHAnsi"/>
        </w:rPr>
        <w:t xml:space="preserve"> </w:t>
      </w:r>
      <w:r w:rsidR="009D6E92" w:rsidRPr="009D6E92">
        <w:rPr>
          <w:u w:val="single"/>
        </w:rPr>
        <w:t>bidding requirements;</w:t>
      </w:r>
      <w:r w:rsidR="009D6E92" w:rsidRPr="009D6E92">
        <w:t xml:space="preserve"> </w:t>
      </w:r>
      <w:r w:rsidRPr="00D65082">
        <w:t>contracts to respond to emergency situations.</w:t>
      </w:r>
    </w:p>
    <w:p w14:paraId="54E7BD00" w14:textId="36F61FF8" w:rsidR="00406777" w:rsidRDefault="00406777" w:rsidP="00B971CA">
      <w:pPr>
        <w:pStyle w:val="SectionBody"/>
        <w:widowControl/>
      </w:pPr>
      <w:r w:rsidRPr="00D65082">
        <w:t xml:space="preserve">The board of these districts shall have the supervision and control of all public service properties acquired or constructed by the district, and shall have the power, and it shall be its duty, to maintain, operate, extend and improve the same, including, but not limited to, those activities necessary to comply with all federal and state requirements, including water quality improvement activities. All contracts involving the expenditure by the district of more than </w:t>
      </w:r>
      <w:r w:rsidRPr="00406777">
        <w:rPr>
          <w:strike/>
        </w:rPr>
        <w:t>$25,000</w:t>
      </w:r>
      <w:r w:rsidRPr="00D65082">
        <w:t xml:space="preserve"> </w:t>
      </w:r>
      <w:r>
        <w:rPr>
          <w:u w:val="single"/>
        </w:rPr>
        <w:t>$50,000</w:t>
      </w:r>
      <w:r>
        <w:t xml:space="preserve"> </w:t>
      </w:r>
      <w:r w:rsidRPr="00D65082">
        <w:t xml:space="preserve">for construction work or for the purchase of </w:t>
      </w:r>
      <w:r>
        <w:rPr>
          <w:u w:val="single"/>
        </w:rPr>
        <w:t>labor, materials</w:t>
      </w:r>
      <w:r>
        <w:t xml:space="preserve"> </w:t>
      </w:r>
      <w:r w:rsidRPr="00D65082">
        <w:t xml:space="preserve">equipment and improvements, extensions or replacements, shall be entered into only after notice inviting bids shall have been published as a Class I legal advertisement in compliance with the provision of article </w:t>
      </w:r>
      <w:r w:rsidRPr="002D7DA2">
        <w:rPr>
          <w:strike/>
        </w:rPr>
        <w:t>three, chapter fifty-nine</w:t>
      </w:r>
      <w:r w:rsidRPr="00D65082">
        <w:t xml:space="preserve"> </w:t>
      </w:r>
      <w:r w:rsidR="002D7DA2">
        <w:rPr>
          <w:u w:val="single"/>
        </w:rPr>
        <w:t>§59-3-1,</w:t>
      </w:r>
      <w:r w:rsidR="00B971CA" w:rsidRPr="00B971CA">
        <w:rPr>
          <w:i/>
          <w:u w:val="single"/>
        </w:rPr>
        <w:t xml:space="preserve"> et seq. </w:t>
      </w:r>
      <w:r w:rsidRPr="00D65082">
        <w:t xml:space="preserve">of this code, and the publication area for such publication shall be as specified in </w:t>
      </w:r>
      <w:r w:rsidRPr="002D7DA2">
        <w:rPr>
          <w:strike/>
        </w:rPr>
        <w:t>section two of this article</w:t>
      </w:r>
      <w:r w:rsidRPr="00D65082">
        <w:t xml:space="preserve"> </w:t>
      </w:r>
      <w:r w:rsidR="002D7DA2">
        <w:rPr>
          <w:u w:val="single"/>
        </w:rPr>
        <w:t>§16-13A-2 of this code</w:t>
      </w:r>
      <w:r w:rsidR="002D7DA2">
        <w:t xml:space="preserve"> </w:t>
      </w:r>
      <w:r w:rsidRPr="00D65082">
        <w:t xml:space="preserve">in the county or counties in which the district is located. The publication shall not be less than ten days prior to the making of any such contract. To the extent allowed by law, in-state contractors shall be given first priority in awarding public service district contracts. </w:t>
      </w:r>
      <w:r w:rsidR="002D7DA2" w:rsidRPr="002D7DA2">
        <w:rPr>
          <w:u w:val="single"/>
        </w:rPr>
        <w:t>Each bid shall be publicly opened and an award made to the lowest responsible bidder, with power and authority in the board to reject any and all bids.</w:t>
      </w:r>
    </w:p>
    <w:p w14:paraId="7D8CD4F8" w14:textId="74FE253E" w:rsidR="00406777" w:rsidRDefault="00406777" w:rsidP="00B971CA">
      <w:pPr>
        <w:pStyle w:val="SectionBody"/>
        <w:widowControl/>
      </w:pPr>
      <w:r w:rsidRPr="00D65082">
        <w:t xml:space="preserve">It shall be the duty of the board to ensure that local in-state labor shall be utilized to the greatest extent possible when hiring laborers for public service district construction or maintenance repair jobs. It shall further be the duty of the board to encourage contractors to use American made products in their construction to the extent possible. Any obligations incurred of any kind or character shall not in any event constitute or be deemed an indebtedness within the meaning of any of the provisions or limitations of the Constitution, but all such obligations shall be </w:t>
      </w:r>
      <w:r w:rsidRPr="00D65082">
        <w:lastRenderedPageBreak/>
        <w:t>payable solely and only out of revenues derived from the operation of the public service properties of the district or from proceeds of bonds issued as hereinafter provided. No continuing contract for the purchase of materials or supplies or for furnishing the district with electrical energy or power shall be entered into for a longer period than fifteen years.</w:t>
      </w:r>
    </w:p>
    <w:p w14:paraId="1ED32741" w14:textId="77777777" w:rsidR="00406777" w:rsidRDefault="00406777" w:rsidP="00B971CA">
      <w:pPr>
        <w:pStyle w:val="SectionBody"/>
        <w:widowControl/>
      </w:pPr>
      <w:r w:rsidRPr="00D65082">
        <w:rPr>
          <w:rFonts w:cs="Times New Roman"/>
          <w:color w:val="auto"/>
        </w:rPr>
        <w:t xml:space="preserve">Emergency repairs shall be exempt from the bidding requirements of this section. </w:t>
      </w:r>
      <w:r w:rsidRPr="00D65082">
        <w:rPr>
          <w:color w:val="auto"/>
        </w:rPr>
        <w:t>For the purpose of this section, the term emergency repairs means repairs that if not made immediately will seriously impair the use of building components, systems, and public infrastructure or cause danger to persons using the building components, systems, and public infrastructure.</w:t>
      </w:r>
      <w:r>
        <w:t xml:space="preserve"> </w:t>
      </w:r>
    </w:p>
    <w:p w14:paraId="2BBCC198" w14:textId="77777777" w:rsidR="006375B7" w:rsidRPr="00141CC2" w:rsidRDefault="006375B7" w:rsidP="00B971CA">
      <w:pPr>
        <w:pStyle w:val="ArticleHeading"/>
        <w:widowControl/>
        <w:rPr>
          <w:color w:val="auto"/>
        </w:rPr>
        <w:sectPr w:rsidR="006375B7" w:rsidRPr="00141CC2" w:rsidSect="0042248C">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ARTICLE 13D. REGIONAL WATER AND WASTEWATER AND STORMWATER AUTHORITY ACT.</w:t>
      </w:r>
    </w:p>
    <w:p w14:paraId="035BAEB4" w14:textId="01FB3A02" w:rsidR="006375B7" w:rsidRPr="00141CC2" w:rsidRDefault="006375B7" w:rsidP="00B971CA">
      <w:pPr>
        <w:pStyle w:val="SectionHeading"/>
        <w:widowControl/>
        <w:rPr>
          <w:color w:val="auto"/>
        </w:rPr>
        <w:sectPr w:rsidR="006375B7" w:rsidRPr="00141CC2" w:rsidSect="00E967F0">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§16-13D-4. Furnishing of funds, personnel or services by certain public agencies, agreements for purchase, sale, distribution, transmission, transportation, collection, disposal, and treatment of water, wastewater, or stormwater; terms and conditions</w:t>
      </w:r>
      <w:r w:rsidR="009D6E92">
        <w:rPr>
          <w:color w:val="auto"/>
          <w:u w:val="single"/>
        </w:rPr>
        <w:t>; bidding requirements; emergency repairs</w:t>
      </w:r>
      <w:r w:rsidRPr="00141CC2">
        <w:rPr>
          <w:color w:val="auto"/>
        </w:rPr>
        <w:t>.</w:t>
      </w:r>
    </w:p>
    <w:p w14:paraId="6F49D1A1" w14:textId="77777777" w:rsidR="006375B7" w:rsidRPr="00141CC2" w:rsidRDefault="006375B7" w:rsidP="00B971CA">
      <w:pPr>
        <w:pStyle w:val="SectionBody"/>
        <w:widowControl/>
        <w:rPr>
          <w:color w:val="auto"/>
        </w:rPr>
      </w:pPr>
      <w:r w:rsidRPr="00141CC2">
        <w:rPr>
          <w:color w:val="auto"/>
        </w:rPr>
        <w:t>Any public agency acting individually to organize an authority or entering into an agreement pursuant to this article may appropriate funds and may sell, lease, give, or otherwise supply to the authority created the personnel or services for the operation of the authority as may be within its legal power to furnish.</w:t>
      </w:r>
    </w:p>
    <w:p w14:paraId="7DFC0E10" w14:textId="1A49A741" w:rsidR="006375B7" w:rsidRPr="00141CC2" w:rsidRDefault="006375B7" w:rsidP="00B971CA">
      <w:pPr>
        <w:pStyle w:val="SectionBody"/>
        <w:widowControl/>
        <w:rPr>
          <w:color w:val="auto"/>
        </w:rPr>
      </w:pPr>
      <w:r w:rsidRPr="00141CC2">
        <w:rPr>
          <w:color w:val="auto"/>
        </w:rPr>
        <w:t xml:space="preserve">Subject to the prior approval of the Public Service Commission pursuant to §24-2-12 of this code, any public agency, whether or not a party to an agreement pursuant to this article, and any publicly or privately owned water distribution company may enter into contracts with any regional authority created pursuant to this article for the purchase of water from the authority or the sale of water to the authority, the treatment of water by either party, and the distribution or transmission of water by either party and any such authority may enter into the contracts. The Public Service Commission shall, within 30 days of the filing date, notify the parties to the contract </w:t>
      </w:r>
      <w:r w:rsidRPr="00141CC2">
        <w:rPr>
          <w:color w:val="auto"/>
        </w:rPr>
        <w:lastRenderedPageBreak/>
        <w:t xml:space="preserve">whether they have filed all required documentation regarding the contract. 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of the Commission to act on the filing within the 90-day period shall constitute approval thereof: </w:t>
      </w:r>
      <w:r w:rsidRPr="00B971CA">
        <w:rPr>
          <w:i/>
          <w:iCs/>
          <w:color w:val="auto"/>
        </w:rPr>
        <w:t>Provided</w:t>
      </w:r>
      <w:r w:rsidRPr="00141CC2">
        <w:rPr>
          <w:color w:val="auto"/>
        </w:rPr>
        <w:t>, That the 90-day Commission review period may be extended upon request of the parties to the contract</w:t>
      </w:r>
      <w:r w:rsidR="009D6E92">
        <w:rPr>
          <w:color w:val="auto"/>
        </w:rPr>
        <w:t>.</w:t>
      </w:r>
    </w:p>
    <w:p w14:paraId="49B47053" w14:textId="77777777" w:rsidR="006375B7" w:rsidRDefault="006375B7" w:rsidP="00B971CA">
      <w:pPr>
        <w:pStyle w:val="SectionBody"/>
        <w:widowControl/>
        <w:rPr>
          <w:color w:val="auto"/>
        </w:rPr>
      </w:pPr>
      <w:r w:rsidRPr="00141CC2">
        <w:rPr>
          <w:color w:val="auto"/>
        </w:rPr>
        <w:t xml:space="preserve">Any public agency, whether or not a party to an agreement pursuant to this act, and any publicly or privately owned wastewater transportation or treatment system may enter into contracts with any regional authority created pursuant to this article for the transportation and treatment of wastewater by either party and any authority may enter into the contracts, subject to the prior approval of the Public Service Commission pursuant to §24-2-12 of this code. The Public Service Commission shall, within 30 days of the filing date, notify the parties to the agreement whether they have filed all required documentation regarding the contract. 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by the Commission to act within the 90-day period shall constitute approval thereof: </w:t>
      </w:r>
      <w:r w:rsidRPr="00B971CA">
        <w:rPr>
          <w:i/>
          <w:iCs/>
          <w:color w:val="auto"/>
        </w:rPr>
        <w:t>Provided</w:t>
      </w:r>
      <w:r w:rsidRPr="00141CC2">
        <w:rPr>
          <w:color w:val="auto"/>
        </w:rPr>
        <w:t xml:space="preserve">, That the 90-day Commission review period may be extended on upon request of the parties to the contract.  </w:t>
      </w:r>
    </w:p>
    <w:p w14:paraId="30BA972C" w14:textId="2B32713F" w:rsidR="009D6E92" w:rsidRPr="00141CC2" w:rsidRDefault="009D6E92" w:rsidP="00B971CA">
      <w:pPr>
        <w:pStyle w:val="SectionBody"/>
        <w:widowControl/>
        <w:rPr>
          <w:color w:val="auto"/>
        </w:rPr>
      </w:pPr>
      <w:r>
        <w:rPr>
          <w:color w:val="auto"/>
          <w:u w:val="single"/>
        </w:rPr>
        <w:t>N</w:t>
      </w:r>
      <w:r w:rsidRPr="00141CC2">
        <w:rPr>
          <w:color w:val="auto"/>
          <w:u w:val="single"/>
        </w:rPr>
        <w:t xml:space="preserve">o contract or agreement </w:t>
      </w:r>
      <w:r>
        <w:rPr>
          <w:color w:val="auto"/>
          <w:u w:val="single"/>
        </w:rPr>
        <w:t xml:space="preserve">authorized by the provisions of this article </w:t>
      </w:r>
      <w:r w:rsidRPr="00141CC2">
        <w:rPr>
          <w:color w:val="auto"/>
          <w:u w:val="single"/>
        </w:rPr>
        <w:t>with any contractor or contractors for labor or materials, or both, exceeding in amount the sum of $50,000 may be made without advertising for bids, which bids shall be publicly opened and an award made to the lowest responsible bidder, with power and authority in the commission to reject any and all bids.</w:t>
      </w:r>
      <w:r w:rsidRPr="009D6E92">
        <w:t xml:space="preserve"> </w:t>
      </w:r>
      <w:r w:rsidRPr="009D6E92">
        <w:rPr>
          <w:color w:val="auto"/>
          <w:u w:val="single"/>
        </w:rPr>
        <w:t xml:space="preserve">Emergency repairs shall be exempt from the bidding requirements of this section. For the purpose of this section, the term emergency repairs means repairs that if not made immediately will </w:t>
      </w:r>
      <w:r w:rsidRPr="009D6E92">
        <w:rPr>
          <w:color w:val="auto"/>
          <w:u w:val="single"/>
        </w:rPr>
        <w:lastRenderedPageBreak/>
        <w:t>seriously impair the use of building components, systems, and public infrastructure or cause danger to persons using the building components, systems, and public infrastructure.</w:t>
      </w:r>
    </w:p>
    <w:p w14:paraId="2A460B60" w14:textId="77777777" w:rsidR="006375B7" w:rsidRPr="00141CC2" w:rsidRDefault="006375B7" w:rsidP="00B971CA">
      <w:pPr>
        <w:pStyle w:val="SectionBody"/>
        <w:widowControl/>
        <w:rPr>
          <w:color w:val="auto"/>
        </w:rPr>
      </w:pPr>
      <w:r w:rsidRPr="00141CC2">
        <w:rPr>
          <w:color w:val="auto"/>
        </w:rPr>
        <w:t xml:space="preserve">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 </w:t>
      </w:r>
    </w:p>
    <w:p w14:paraId="6592E021" w14:textId="73446AA8" w:rsidR="00E831B3" w:rsidRDefault="006375B7" w:rsidP="00B971CA">
      <w:pPr>
        <w:pStyle w:val="SectionBody"/>
        <w:widowControl/>
      </w:pPr>
      <w:r w:rsidRPr="00141CC2">
        <w:rPr>
          <w:color w:val="auto"/>
        </w:rPr>
        <w:t>Any contract may include an agreement for the purchase of water not actually received or the treatment of wastewater not actually treated, or the collection and disposition of stormwater not actually collected and disposed. No contract may be made for a period in excess of 40 years, but renewal options may be included therein. The obligations of any public agency under any contract shall be payable solely from the revenues produced from the public agency’s water, stormwater and wastewater system, and the Public Service Commission, in the case of a public agency whose rates are subject to its jurisdiction, shall permit the public agency to recover through its rates revenues sufficient to meet its obligations under the agreement.</w:t>
      </w:r>
    </w:p>
    <w:sectPr w:rsidR="00E831B3" w:rsidSect="006375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B688" w14:textId="77777777" w:rsidR="00B2398D" w:rsidRPr="00B844FE" w:rsidRDefault="00B2398D" w:rsidP="00B844FE">
      <w:r>
        <w:separator/>
      </w:r>
    </w:p>
  </w:endnote>
  <w:endnote w:type="continuationSeparator" w:id="0">
    <w:p w14:paraId="05274EF8" w14:textId="77777777" w:rsidR="00B2398D" w:rsidRPr="00B844FE" w:rsidRDefault="00B239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EAA4" w14:textId="77777777" w:rsidR="006375B7" w:rsidRDefault="006375B7" w:rsidP="006E37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EDA0AC" w14:textId="77777777" w:rsidR="006375B7" w:rsidRPr="006375B7" w:rsidRDefault="006375B7" w:rsidP="00637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C03" w14:textId="00B0E535" w:rsidR="006375B7" w:rsidRDefault="006375B7" w:rsidP="006E37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B1C598" w14:textId="435C9F2F" w:rsidR="006375B7" w:rsidRPr="006375B7" w:rsidRDefault="006375B7" w:rsidP="0063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4B67" w14:textId="77777777" w:rsidR="00B2398D" w:rsidRPr="00B844FE" w:rsidRDefault="00B2398D" w:rsidP="00B844FE">
      <w:r>
        <w:separator/>
      </w:r>
    </w:p>
  </w:footnote>
  <w:footnote w:type="continuationSeparator" w:id="0">
    <w:p w14:paraId="68123265" w14:textId="77777777" w:rsidR="00B2398D" w:rsidRPr="00B844FE" w:rsidRDefault="00B239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8F72" w14:textId="148B223D" w:rsidR="006375B7" w:rsidRPr="006375B7" w:rsidRDefault="006375B7" w:rsidP="006375B7">
    <w:pPr>
      <w:pStyle w:val="Header"/>
    </w:pPr>
    <w:r>
      <w:t>CS for HB 5441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8E43" w14:textId="69206D12" w:rsidR="006375B7" w:rsidRPr="006375B7" w:rsidRDefault="006375B7" w:rsidP="006375B7">
    <w:pPr>
      <w:pStyle w:val="Header"/>
    </w:pPr>
    <w:r>
      <w:t>CS for HB 5441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8D"/>
    <w:rsid w:val="0000526A"/>
    <w:rsid w:val="00081D6D"/>
    <w:rsid w:val="0008378A"/>
    <w:rsid w:val="00085D22"/>
    <w:rsid w:val="000C5C77"/>
    <w:rsid w:val="000E647E"/>
    <w:rsid w:val="000F22B7"/>
    <w:rsid w:val="0010070F"/>
    <w:rsid w:val="0015112E"/>
    <w:rsid w:val="00153FF0"/>
    <w:rsid w:val="001552E7"/>
    <w:rsid w:val="001566B4"/>
    <w:rsid w:val="00191A28"/>
    <w:rsid w:val="001C279E"/>
    <w:rsid w:val="001D459E"/>
    <w:rsid w:val="002010BF"/>
    <w:rsid w:val="0027011C"/>
    <w:rsid w:val="00274200"/>
    <w:rsid w:val="00275740"/>
    <w:rsid w:val="00277D96"/>
    <w:rsid w:val="002A0269"/>
    <w:rsid w:val="002D7DA2"/>
    <w:rsid w:val="00301F44"/>
    <w:rsid w:val="00303684"/>
    <w:rsid w:val="003143F5"/>
    <w:rsid w:val="00314854"/>
    <w:rsid w:val="00331B5A"/>
    <w:rsid w:val="003C51CD"/>
    <w:rsid w:val="00406777"/>
    <w:rsid w:val="004247A2"/>
    <w:rsid w:val="00485175"/>
    <w:rsid w:val="004B2795"/>
    <w:rsid w:val="004C13DD"/>
    <w:rsid w:val="004E3441"/>
    <w:rsid w:val="00507021"/>
    <w:rsid w:val="00562810"/>
    <w:rsid w:val="005A5366"/>
    <w:rsid w:val="005F30FC"/>
    <w:rsid w:val="006375B7"/>
    <w:rsid w:val="00637E73"/>
    <w:rsid w:val="006865E9"/>
    <w:rsid w:val="00691F3E"/>
    <w:rsid w:val="00694BFB"/>
    <w:rsid w:val="006A106B"/>
    <w:rsid w:val="006C523D"/>
    <w:rsid w:val="006D4036"/>
    <w:rsid w:val="0070502F"/>
    <w:rsid w:val="00736517"/>
    <w:rsid w:val="007E02CF"/>
    <w:rsid w:val="007F1CF5"/>
    <w:rsid w:val="00834EDE"/>
    <w:rsid w:val="008736AA"/>
    <w:rsid w:val="008A175F"/>
    <w:rsid w:val="008D275D"/>
    <w:rsid w:val="009318F8"/>
    <w:rsid w:val="00954B98"/>
    <w:rsid w:val="00980327"/>
    <w:rsid w:val="009C1EA5"/>
    <w:rsid w:val="009D6E92"/>
    <w:rsid w:val="009F1067"/>
    <w:rsid w:val="00A31E01"/>
    <w:rsid w:val="00A527AD"/>
    <w:rsid w:val="00A718CF"/>
    <w:rsid w:val="00A72E7C"/>
    <w:rsid w:val="00AC3B58"/>
    <w:rsid w:val="00AE48A0"/>
    <w:rsid w:val="00AE61BE"/>
    <w:rsid w:val="00B16F25"/>
    <w:rsid w:val="00B2398D"/>
    <w:rsid w:val="00B24422"/>
    <w:rsid w:val="00B438FC"/>
    <w:rsid w:val="00B80C20"/>
    <w:rsid w:val="00B844FE"/>
    <w:rsid w:val="00B971CA"/>
    <w:rsid w:val="00BC562B"/>
    <w:rsid w:val="00BD5763"/>
    <w:rsid w:val="00C33014"/>
    <w:rsid w:val="00C33434"/>
    <w:rsid w:val="00C34869"/>
    <w:rsid w:val="00C42EB6"/>
    <w:rsid w:val="00C85096"/>
    <w:rsid w:val="00CB20EF"/>
    <w:rsid w:val="00CC26D0"/>
    <w:rsid w:val="00CD12CB"/>
    <w:rsid w:val="00CD36CF"/>
    <w:rsid w:val="00CE077B"/>
    <w:rsid w:val="00CF1DCA"/>
    <w:rsid w:val="00D27498"/>
    <w:rsid w:val="00D579FC"/>
    <w:rsid w:val="00D7428E"/>
    <w:rsid w:val="00DE526B"/>
    <w:rsid w:val="00DF199D"/>
    <w:rsid w:val="00E01542"/>
    <w:rsid w:val="00E365F1"/>
    <w:rsid w:val="00E62F48"/>
    <w:rsid w:val="00E831B3"/>
    <w:rsid w:val="00EB0C15"/>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70CA1"/>
  <w15:chartTrackingRefBased/>
  <w15:docId w15:val="{DA0F2723-CF71-49B5-8AFE-FE1D580B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375B7"/>
    <w:rPr>
      <w:rFonts w:eastAsia="Calibri"/>
      <w:b/>
      <w:caps/>
      <w:color w:val="000000"/>
      <w:sz w:val="24"/>
    </w:rPr>
  </w:style>
  <w:style w:type="character" w:customStyle="1" w:styleId="ChapterHeadingChar">
    <w:name w:val="Chapter Heading Char"/>
    <w:link w:val="ChapterHeading"/>
    <w:rsid w:val="006375B7"/>
    <w:rPr>
      <w:rFonts w:eastAsia="Calibri"/>
      <w:b/>
      <w:caps/>
      <w:color w:val="000000"/>
      <w:sz w:val="28"/>
    </w:rPr>
  </w:style>
  <w:style w:type="character" w:customStyle="1" w:styleId="SectionHeadingChar">
    <w:name w:val="Section Heading Char"/>
    <w:link w:val="SectionHeading"/>
    <w:rsid w:val="006375B7"/>
    <w:rPr>
      <w:rFonts w:eastAsia="Calibri"/>
      <w:b/>
      <w:color w:val="000000"/>
    </w:rPr>
  </w:style>
  <w:style w:type="character" w:customStyle="1" w:styleId="SectionBodyChar">
    <w:name w:val="Section Body Char"/>
    <w:link w:val="SectionBody"/>
    <w:rsid w:val="006375B7"/>
    <w:rPr>
      <w:rFonts w:eastAsia="Calibri"/>
      <w:color w:val="000000"/>
    </w:rPr>
  </w:style>
  <w:style w:type="character" w:styleId="PageNumber">
    <w:name w:val="page number"/>
    <w:basedOn w:val="DefaultParagraphFont"/>
    <w:uiPriority w:val="99"/>
    <w:semiHidden/>
    <w:locked/>
    <w:rsid w:val="0063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CBD817AF6C41C4BC69A4846D8FF9E2"/>
        <w:category>
          <w:name w:val="General"/>
          <w:gallery w:val="placeholder"/>
        </w:category>
        <w:types>
          <w:type w:val="bbPlcHdr"/>
        </w:types>
        <w:behaviors>
          <w:behavior w:val="content"/>
        </w:behaviors>
        <w:guid w:val="{EDB8A434-53E5-4358-932F-38303EDB04AE}"/>
      </w:docPartPr>
      <w:docPartBody>
        <w:p w:rsidR="000F3A44" w:rsidRDefault="000F3A44">
          <w:pPr>
            <w:pStyle w:val="4FCBD817AF6C41C4BC69A4846D8FF9E2"/>
          </w:pPr>
          <w:r w:rsidRPr="00B844FE">
            <w:t>Prefix Text</w:t>
          </w:r>
        </w:p>
      </w:docPartBody>
    </w:docPart>
    <w:docPart>
      <w:docPartPr>
        <w:name w:val="4938151A576B4398904BF61059612FA2"/>
        <w:category>
          <w:name w:val="General"/>
          <w:gallery w:val="placeholder"/>
        </w:category>
        <w:types>
          <w:type w:val="bbPlcHdr"/>
        </w:types>
        <w:behaviors>
          <w:behavior w:val="content"/>
        </w:behaviors>
        <w:guid w:val="{4453B2DB-38F5-4742-BFFC-2DD1BBF90C5B}"/>
      </w:docPartPr>
      <w:docPartBody>
        <w:p w:rsidR="000F3A44" w:rsidRDefault="000F3A44">
          <w:pPr>
            <w:pStyle w:val="4938151A576B4398904BF61059612FA2"/>
          </w:pPr>
          <w:r w:rsidRPr="00B844FE">
            <w:t>[Type here]</w:t>
          </w:r>
        </w:p>
      </w:docPartBody>
    </w:docPart>
    <w:docPart>
      <w:docPartPr>
        <w:name w:val="8AB78A6BEB374A979E689F33FC108D2B"/>
        <w:category>
          <w:name w:val="General"/>
          <w:gallery w:val="placeholder"/>
        </w:category>
        <w:types>
          <w:type w:val="bbPlcHdr"/>
        </w:types>
        <w:behaviors>
          <w:behavior w:val="content"/>
        </w:behaviors>
        <w:guid w:val="{6FF97AC6-CD92-4D44-AEF2-9CF464F04F6B}"/>
      </w:docPartPr>
      <w:docPartBody>
        <w:p w:rsidR="000F3A44" w:rsidRDefault="000F3A44">
          <w:pPr>
            <w:pStyle w:val="8AB78A6BEB374A979E689F33FC108D2B"/>
          </w:pPr>
          <w:r w:rsidRPr="00B844FE">
            <w:t>Number</w:t>
          </w:r>
        </w:p>
      </w:docPartBody>
    </w:docPart>
    <w:docPart>
      <w:docPartPr>
        <w:name w:val="E825EC83D9FC49F3A441BA0FCA3A3225"/>
        <w:category>
          <w:name w:val="General"/>
          <w:gallery w:val="placeholder"/>
        </w:category>
        <w:types>
          <w:type w:val="bbPlcHdr"/>
        </w:types>
        <w:behaviors>
          <w:behavior w:val="content"/>
        </w:behaviors>
        <w:guid w:val="{5A8FEA2B-2B11-4E6A-9EB6-C9796CB70E87}"/>
      </w:docPartPr>
      <w:docPartBody>
        <w:p w:rsidR="000F3A44" w:rsidRDefault="000F3A44">
          <w:pPr>
            <w:pStyle w:val="E825EC83D9FC49F3A441BA0FCA3A32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44"/>
    <w:rsid w:val="000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BD817AF6C41C4BC69A4846D8FF9E2">
    <w:name w:val="4FCBD817AF6C41C4BC69A4846D8FF9E2"/>
  </w:style>
  <w:style w:type="paragraph" w:customStyle="1" w:styleId="4938151A576B4398904BF61059612FA2">
    <w:name w:val="4938151A576B4398904BF61059612FA2"/>
  </w:style>
  <w:style w:type="paragraph" w:customStyle="1" w:styleId="8AB78A6BEB374A979E689F33FC108D2B">
    <w:name w:val="8AB78A6BEB374A979E689F33FC108D2B"/>
  </w:style>
  <w:style w:type="character" w:styleId="PlaceholderText">
    <w:name w:val="Placeholder Text"/>
    <w:basedOn w:val="DefaultParagraphFont"/>
    <w:uiPriority w:val="99"/>
    <w:semiHidden/>
    <w:rsid w:val="000F3A44"/>
    <w:rPr>
      <w:color w:val="808080"/>
    </w:rPr>
  </w:style>
  <w:style w:type="paragraph" w:customStyle="1" w:styleId="E825EC83D9FC49F3A441BA0FCA3A3225">
    <w:name w:val="E825EC83D9FC49F3A441BA0FCA3A3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Pages>
  <Words>1919</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Lynn Lewis</cp:lastModifiedBy>
  <cp:revision>3</cp:revision>
  <cp:lastPrinted>2024-02-15T20:54:00Z</cp:lastPrinted>
  <dcterms:created xsi:type="dcterms:W3CDTF">2024-02-15T20:54:00Z</dcterms:created>
  <dcterms:modified xsi:type="dcterms:W3CDTF">2024-02-16T16:03:00Z</dcterms:modified>
</cp:coreProperties>
</file>